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BD" w:rsidRPr="00011FBD" w:rsidRDefault="00011FBD" w:rsidP="006E2439">
      <w:pPr>
        <w:pStyle w:val="Legenda"/>
        <w:jc w:val="both"/>
        <w:rPr>
          <w:rFonts w:asciiTheme="minorHAnsi" w:hAnsiTheme="minorHAnsi" w:cs="Arial"/>
          <w:b w:val="0"/>
          <w:i/>
          <w:iCs/>
          <w:sz w:val="20"/>
        </w:rPr>
      </w:pPr>
    </w:p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0572B0" w:rsidRDefault="00011FBD" w:rsidP="00793F68">
      <w:r w:rsidRPr="000572B0">
        <w:rPr>
          <w:iCs/>
        </w:rPr>
        <w:t xml:space="preserve">Załącznik nr </w:t>
      </w:r>
      <w:r w:rsidR="000572B0" w:rsidRPr="000572B0">
        <w:rPr>
          <w:iCs/>
        </w:rPr>
        <w:t>2</w:t>
      </w:r>
    </w:p>
    <w:p w:rsidR="00793F68" w:rsidRPr="000572B0" w:rsidRDefault="00793F68" w:rsidP="00793F68"/>
    <w:p w:rsidR="00793F68" w:rsidRPr="000572B0" w:rsidRDefault="00793F68" w:rsidP="00793F68"/>
    <w:p w:rsidR="00793F68" w:rsidRPr="000572B0" w:rsidRDefault="00F410D4" w:rsidP="00793F68">
      <w:r w:rsidRPr="000572B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572B0" w:rsidRDefault="00793F68" w:rsidP="00793F68"/>
    <w:p w:rsidR="00793F68" w:rsidRPr="000572B0" w:rsidRDefault="00793F68" w:rsidP="006E5539">
      <w:pPr>
        <w:pStyle w:val="Legenda"/>
        <w:jc w:val="center"/>
        <w:rPr>
          <w:rFonts w:ascii="Times New Roman" w:hAnsi="Times New Roman"/>
          <w:sz w:val="20"/>
        </w:rPr>
      </w:pPr>
    </w:p>
    <w:p w:rsidR="00793F68" w:rsidRPr="000572B0" w:rsidRDefault="00793F68" w:rsidP="006E5539">
      <w:pPr>
        <w:pStyle w:val="Legenda"/>
        <w:jc w:val="center"/>
        <w:rPr>
          <w:rFonts w:ascii="Times New Roman" w:hAnsi="Times New Roman"/>
          <w:sz w:val="20"/>
        </w:rPr>
      </w:pPr>
    </w:p>
    <w:p w:rsidR="007C378E" w:rsidRPr="000572B0" w:rsidRDefault="006E2439" w:rsidP="006E5539">
      <w:pPr>
        <w:pStyle w:val="Legenda"/>
        <w:jc w:val="center"/>
        <w:rPr>
          <w:rFonts w:ascii="Times New Roman" w:hAnsi="Times New Roman"/>
          <w:sz w:val="20"/>
        </w:rPr>
      </w:pPr>
      <w:r w:rsidRPr="000572B0">
        <w:rPr>
          <w:rFonts w:ascii="Times New Roman" w:hAnsi="Times New Roman"/>
          <w:sz w:val="20"/>
        </w:rPr>
        <w:t>Oświadczenie</w:t>
      </w:r>
      <w:r w:rsidR="006E5539" w:rsidRPr="000572B0">
        <w:rPr>
          <w:rFonts w:ascii="Times New Roman" w:hAnsi="Times New Roman"/>
          <w:sz w:val="20"/>
        </w:rPr>
        <w:t xml:space="preserve"> o </w:t>
      </w:r>
      <w:r w:rsidR="008B4887" w:rsidRPr="000572B0">
        <w:rPr>
          <w:rFonts w:ascii="Times New Roman" w:hAnsi="Times New Roman"/>
          <w:sz w:val="20"/>
        </w:rPr>
        <w:t xml:space="preserve">braku powiązań z </w:t>
      </w:r>
      <w:r w:rsidR="00011FBD" w:rsidRPr="000572B0">
        <w:rPr>
          <w:rFonts w:ascii="Times New Roman" w:hAnsi="Times New Roman"/>
          <w:sz w:val="20"/>
        </w:rPr>
        <w:t>Zamawiającym</w:t>
      </w:r>
    </w:p>
    <w:p w:rsidR="00EF3EDF" w:rsidRPr="000572B0" w:rsidRDefault="00EF3EDF" w:rsidP="00EF3EDF"/>
    <w:p w:rsidR="006E2439" w:rsidRPr="000572B0" w:rsidRDefault="006E2439" w:rsidP="006E2439"/>
    <w:p w:rsidR="006E2439" w:rsidRPr="000572B0" w:rsidRDefault="006E2439" w:rsidP="00576FDB">
      <w:pPr>
        <w:pStyle w:val="Tekstpodstawowy"/>
        <w:rPr>
          <w:rFonts w:ascii="Times New Roman" w:hAnsi="Times New Roman"/>
          <w:sz w:val="20"/>
        </w:rPr>
      </w:pPr>
      <w:r w:rsidRPr="000572B0">
        <w:rPr>
          <w:rFonts w:ascii="Times New Roman" w:hAnsi="Times New Roman"/>
          <w:sz w:val="20"/>
        </w:rPr>
        <w:t>Imię (imiona)</w:t>
      </w:r>
      <w:r w:rsidRPr="000572B0">
        <w:rPr>
          <w:rFonts w:ascii="Times New Roman" w:hAnsi="Times New Roman"/>
          <w:sz w:val="20"/>
        </w:rPr>
        <w:tab/>
        <w:t>....................................................................................................</w:t>
      </w:r>
    </w:p>
    <w:p w:rsidR="006E2439" w:rsidRPr="000572B0" w:rsidRDefault="006E2439" w:rsidP="00F41697">
      <w:pPr>
        <w:pStyle w:val="Tekstpodstawowy"/>
        <w:rPr>
          <w:rFonts w:ascii="Times New Roman" w:hAnsi="Times New Roman"/>
          <w:sz w:val="20"/>
        </w:rPr>
      </w:pPr>
    </w:p>
    <w:p w:rsidR="006E2439" w:rsidRPr="000572B0" w:rsidRDefault="006E2439" w:rsidP="00F46251">
      <w:r w:rsidRPr="000572B0">
        <w:t xml:space="preserve">Nazwisko </w:t>
      </w:r>
      <w:r w:rsidRPr="000572B0">
        <w:tab/>
        <w:t>....................................................................................................</w:t>
      </w:r>
    </w:p>
    <w:p w:rsidR="00F46251" w:rsidRPr="000572B0" w:rsidRDefault="00F46251" w:rsidP="00F46251"/>
    <w:p w:rsidR="00F46251" w:rsidRPr="000572B0" w:rsidRDefault="00F46251" w:rsidP="00F46251">
      <w:r w:rsidRPr="000572B0">
        <w:t>Stanowisko</w:t>
      </w:r>
      <w:r w:rsidRPr="000572B0">
        <w:tab/>
        <w:t>…………………………………………………………………………</w:t>
      </w:r>
      <w:r w:rsidR="00011FBD" w:rsidRPr="000572B0">
        <w:t>………………………</w:t>
      </w:r>
    </w:p>
    <w:p w:rsidR="006E2439" w:rsidRPr="000572B0" w:rsidRDefault="006E2439" w:rsidP="00F41697">
      <w:pPr>
        <w:jc w:val="both"/>
      </w:pPr>
    </w:p>
    <w:p w:rsidR="00011FBD" w:rsidRPr="000572B0" w:rsidRDefault="006E2439" w:rsidP="00011FBD">
      <w:pPr>
        <w:spacing w:after="120"/>
      </w:pPr>
      <w:r w:rsidRPr="000572B0">
        <w:t xml:space="preserve">Uprzedzony o odpowiedzialności karnej </w:t>
      </w:r>
      <w:r w:rsidR="001E5ED7" w:rsidRPr="000572B0">
        <w:t>za podanie nieprawdziwych informacji</w:t>
      </w:r>
      <w:r w:rsidR="00C26BE2" w:rsidRPr="000572B0">
        <w:t xml:space="preserve"> oświadczam, </w:t>
      </w:r>
      <w:r w:rsidR="00011FBD" w:rsidRPr="000572B0">
        <w:br/>
      </w:r>
      <w:r w:rsidR="00C26BE2" w:rsidRPr="000572B0">
        <w:t>że</w:t>
      </w:r>
      <w:r w:rsidR="00011FBD" w:rsidRPr="000572B0">
        <w:t xml:space="preserve"> …………………………………………………..</w:t>
      </w:r>
      <w:r w:rsidR="00C26BE2" w:rsidRPr="000572B0">
        <w:t>:</w:t>
      </w:r>
      <w:r w:rsidR="00011FBD" w:rsidRPr="000572B0">
        <w:t xml:space="preserve">………………………………… (nazwa Wykonawcy): </w:t>
      </w:r>
    </w:p>
    <w:p w:rsidR="00C26BE2" w:rsidRPr="000572B0" w:rsidRDefault="00011FBD" w:rsidP="00011FBD">
      <w:pPr>
        <w:pStyle w:val="Akapitzlist"/>
        <w:numPr>
          <w:ilvl w:val="0"/>
          <w:numId w:val="2"/>
        </w:numPr>
        <w:ind w:left="0" w:firstLine="0"/>
        <w:jc w:val="both"/>
      </w:pPr>
      <w:r w:rsidRPr="000572B0">
        <w:t xml:space="preserve">nie jest powiązana kapitałowo a także osobowo z Zamawiającym, osobami upoważnionymi do zaciągania zobowiązań w imieniu Zamawiającego lub osobami wykonującymi w imieniu Zamawiającego czynności związane </w:t>
      </w:r>
      <w:r w:rsidRPr="000572B0">
        <w:br/>
        <w:t>z przygotowaniem i przeprowadzeniem procedury wyboru Wykonawcy, polegające w szczególności na:</w:t>
      </w:r>
    </w:p>
    <w:p w:rsidR="00340533" w:rsidRPr="000572B0" w:rsidRDefault="00340533" w:rsidP="00011FBD">
      <w:pPr>
        <w:numPr>
          <w:ilvl w:val="1"/>
          <w:numId w:val="2"/>
        </w:numPr>
        <w:ind w:left="1134"/>
        <w:jc w:val="both"/>
      </w:pPr>
      <w:r w:rsidRPr="000572B0">
        <w:t>uczestniczenie w spółce jako wspóln</w:t>
      </w:r>
      <w:r w:rsidR="008E6296" w:rsidRPr="000572B0">
        <w:t>ik spółki cywilnej lub osobowej;</w:t>
      </w:r>
    </w:p>
    <w:p w:rsidR="003A7B44" w:rsidRPr="000572B0" w:rsidRDefault="003A7B44" w:rsidP="00011FBD">
      <w:pPr>
        <w:numPr>
          <w:ilvl w:val="1"/>
          <w:numId w:val="2"/>
        </w:numPr>
        <w:ind w:left="1134"/>
        <w:jc w:val="both"/>
      </w:pPr>
      <w:r w:rsidRPr="000572B0">
        <w:t xml:space="preserve">posiadanie co najmniej </w:t>
      </w:r>
      <w:r w:rsidR="008E6296" w:rsidRPr="000572B0">
        <w:t>10% udziałów lub akcji;</w:t>
      </w:r>
    </w:p>
    <w:p w:rsidR="00340533" w:rsidRPr="000572B0" w:rsidRDefault="00340533" w:rsidP="00011FBD">
      <w:pPr>
        <w:numPr>
          <w:ilvl w:val="1"/>
          <w:numId w:val="2"/>
        </w:numPr>
        <w:ind w:left="1134"/>
        <w:jc w:val="both"/>
      </w:pPr>
      <w:r w:rsidRPr="000572B0">
        <w:t>pełnienie funkcji: członka organu zarządzającego lub nadzorczego, prokurenta, pełnomocnika</w:t>
      </w:r>
      <w:r w:rsidR="008E6296" w:rsidRPr="000572B0">
        <w:t>;</w:t>
      </w:r>
    </w:p>
    <w:p w:rsidR="008E6296" w:rsidRPr="000572B0" w:rsidRDefault="008E6296" w:rsidP="00011FBD">
      <w:pPr>
        <w:numPr>
          <w:ilvl w:val="1"/>
          <w:numId w:val="2"/>
        </w:numPr>
        <w:ind w:left="1134"/>
        <w:jc w:val="both"/>
      </w:pPr>
      <w:r w:rsidRPr="000572B0"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572B0" w:rsidRDefault="00C26BE2" w:rsidP="00011FBD">
      <w:pPr>
        <w:numPr>
          <w:ilvl w:val="0"/>
          <w:numId w:val="2"/>
        </w:numPr>
        <w:ind w:left="426"/>
        <w:jc w:val="both"/>
      </w:pPr>
      <w:r w:rsidRPr="000572B0">
        <w:t>nie pozostaj</w:t>
      </w:r>
      <w:r w:rsidR="00011FBD" w:rsidRPr="000572B0">
        <w:t>e</w:t>
      </w:r>
      <w:r w:rsidRPr="000572B0">
        <w:t xml:space="preserve"> z </w:t>
      </w:r>
      <w:r w:rsidR="00011FBD" w:rsidRPr="000572B0">
        <w:t>Zamawiającym</w:t>
      </w:r>
      <w:r w:rsidRPr="000572B0">
        <w:t xml:space="preserve"> w takim stosunku prawnym lub faktycznym, </w:t>
      </w:r>
      <w:r w:rsidR="00011FBD" w:rsidRPr="000572B0">
        <w:t>który może</w:t>
      </w:r>
      <w:r w:rsidRPr="000572B0">
        <w:t xml:space="preserve"> budzić uzasadnione wątpliwości co do bezstronności</w:t>
      </w:r>
    </w:p>
    <w:p w:rsidR="006E2439" w:rsidRPr="000572B0" w:rsidRDefault="006E2439" w:rsidP="006E2439">
      <w:pPr>
        <w:jc w:val="both"/>
      </w:pPr>
    </w:p>
    <w:p w:rsidR="00F94C40" w:rsidRPr="000572B0" w:rsidRDefault="00F94C40" w:rsidP="006E2439">
      <w:pPr>
        <w:jc w:val="right"/>
      </w:pPr>
    </w:p>
    <w:p w:rsidR="006E2439" w:rsidRPr="000572B0" w:rsidRDefault="006E2439" w:rsidP="00011FBD">
      <w:r w:rsidRPr="000572B0">
        <w:t xml:space="preserve">........................................................ dnia </w:t>
      </w:r>
      <w:r w:rsidR="00A7118E" w:rsidRPr="000572B0">
        <w:t>.. .. ….</w:t>
      </w:r>
      <w:r w:rsidRPr="000572B0">
        <w:t xml:space="preserve"> r.</w:t>
      </w:r>
    </w:p>
    <w:p w:rsidR="006E2439" w:rsidRPr="000572B0" w:rsidRDefault="00F94C40" w:rsidP="00011FBD">
      <w:pPr>
        <w:rPr>
          <w:i/>
        </w:rPr>
      </w:pPr>
      <w:r w:rsidRPr="000572B0">
        <w:rPr>
          <w:i/>
        </w:rPr>
        <w:t>(miejscowość)</w:t>
      </w:r>
      <w:r w:rsidR="00011FBD" w:rsidRPr="000572B0">
        <w:rPr>
          <w:i/>
        </w:rPr>
        <w:t xml:space="preserve">                                                                                                                  </w:t>
      </w:r>
      <w:r w:rsidR="006E2439" w:rsidRPr="000572B0">
        <w:t>............................................................</w:t>
      </w:r>
    </w:p>
    <w:p w:rsidR="006E2439" w:rsidRPr="000572B0" w:rsidRDefault="006E2439" w:rsidP="006E2439">
      <w:pPr>
        <w:ind w:left="5387" w:firstLine="5"/>
        <w:jc w:val="center"/>
        <w:rPr>
          <w:i/>
        </w:rPr>
      </w:pPr>
      <w:r w:rsidRPr="000572B0">
        <w:rPr>
          <w:i/>
        </w:rPr>
        <w:t>(podpis)</w:t>
      </w:r>
    </w:p>
    <w:p w:rsidR="006E2439" w:rsidRPr="000572B0" w:rsidRDefault="00F410D4" w:rsidP="006E2439">
      <w:pPr>
        <w:rPr>
          <w:i/>
          <w:iCs/>
        </w:rPr>
      </w:pPr>
      <w:r w:rsidRPr="000572B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572B0" w:rsidRDefault="006E2439" w:rsidP="006E2439">
      <w:pPr>
        <w:pStyle w:val="Tekstpodstawowywcity"/>
      </w:pPr>
    </w:p>
    <w:p w:rsidR="006E2439" w:rsidRPr="000572B0" w:rsidRDefault="006E2439" w:rsidP="00793F68">
      <w:pPr>
        <w:pStyle w:val="Tekstpodstawowywcity"/>
        <w:spacing w:after="0" w:line="360" w:lineRule="auto"/>
        <w:ind w:left="284"/>
        <w:jc w:val="both"/>
      </w:pPr>
      <w:r w:rsidRPr="000572B0">
        <w:t>W związku z zaistnieniem okoliczności</w:t>
      </w:r>
      <w:r w:rsidR="00AF3135" w:rsidRPr="000572B0">
        <w:t>, o której mowa w pkt ......</w:t>
      </w:r>
      <w:r w:rsidR="009A5142" w:rsidRPr="000572B0">
        <w:rPr>
          <w:rStyle w:val="Odwoanieprzypisudolnego"/>
        </w:rPr>
        <w:footnoteReference w:id="1"/>
      </w:r>
      <w:r w:rsidRPr="000572B0">
        <w:t xml:space="preserve"> </w:t>
      </w:r>
      <w:r w:rsidR="008453C9" w:rsidRPr="000572B0">
        <w:t xml:space="preserve">oświadczam, że jestem powiązany kapitałowo lub osobowo z </w:t>
      </w:r>
      <w:r w:rsidR="00011FBD" w:rsidRPr="000572B0">
        <w:t>Zamawiającym poprzez</w:t>
      </w:r>
      <w:r w:rsidR="008453C9" w:rsidRPr="000572B0">
        <w:t>: ………………………………………</w:t>
      </w:r>
      <w:r w:rsidR="00011FBD" w:rsidRPr="000572B0">
        <w:t>……………………………………………………………………………….</w:t>
      </w:r>
    </w:p>
    <w:p w:rsidR="008453C9" w:rsidRPr="000572B0" w:rsidRDefault="008453C9" w:rsidP="00011FBD">
      <w:pPr>
        <w:pStyle w:val="Tekstpodstawowywcity"/>
        <w:spacing w:line="360" w:lineRule="auto"/>
        <w:ind w:left="0"/>
        <w:jc w:val="both"/>
      </w:pPr>
      <w:r w:rsidRPr="000572B0"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572B0" w:rsidRDefault="008453C9" w:rsidP="006E2439">
      <w:pPr>
        <w:jc w:val="right"/>
      </w:pPr>
    </w:p>
    <w:p w:rsidR="008453C9" w:rsidRPr="000572B0" w:rsidRDefault="008453C9" w:rsidP="006E2439">
      <w:pPr>
        <w:jc w:val="right"/>
      </w:pPr>
    </w:p>
    <w:p w:rsidR="006E2439" w:rsidRPr="000572B0" w:rsidRDefault="006E2439" w:rsidP="00011FBD">
      <w:r w:rsidRPr="000572B0">
        <w:t>........................................................ dnia .</w:t>
      </w:r>
      <w:r w:rsidR="00763EF5" w:rsidRPr="000572B0">
        <w:t>. .. ….</w:t>
      </w:r>
      <w:r w:rsidRPr="000572B0">
        <w:t xml:space="preserve"> r.</w:t>
      </w:r>
    </w:p>
    <w:p w:rsidR="006E2439" w:rsidRPr="000572B0" w:rsidRDefault="00A90A8A" w:rsidP="00011FBD">
      <w:pPr>
        <w:rPr>
          <w:i/>
        </w:rPr>
      </w:pPr>
      <w:r w:rsidRPr="000572B0">
        <w:rPr>
          <w:i/>
        </w:rPr>
        <w:t>(miejscowość)</w:t>
      </w:r>
      <w:r w:rsidR="00011FBD" w:rsidRPr="000572B0">
        <w:rPr>
          <w:i/>
        </w:rPr>
        <w:t xml:space="preserve">                                                                                                                     </w:t>
      </w:r>
      <w:r w:rsidR="006E2439" w:rsidRPr="000572B0"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572B0">
        <w:rPr>
          <w:i/>
        </w:rPr>
        <w:t xml:space="preserve">                                      </w:t>
      </w:r>
      <w:r w:rsidR="006E2439" w:rsidRPr="000572B0">
        <w:rPr>
          <w:i/>
        </w:rPr>
        <w:t>(podpis)</w:t>
      </w:r>
      <w:r w:rsidR="00796226" w:rsidRPr="000572B0">
        <w:tab/>
      </w:r>
      <w:r w:rsidR="00796226" w:rsidRPr="000572B0">
        <w:tab/>
      </w:r>
      <w:bookmarkStart w:id="0" w:name="_GoBack"/>
      <w:bookmarkEnd w:id="0"/>
      <w:r w:rsidR="00796226" w:rsidRPr="000572B0"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Pr="004B5758" w:rsidRDefault="00755B16" w:rsidP="009D16D6">
    <w:pPr>
      <w:pStyle w:val="Nagwek"/>
      <w:jc w:val="center"/>
    </w:pPr>
    <w:r>
      <w:rPr>
        <w:noProof/>
      </w:rPr>
      <w:drawing>
        <wp:inline distT="0" distB="0" distL="0" distR="0">
          <wp:extent cx="5538159" cy="988306"/>
          <wp:effectExtent l="0" t="0" r="5715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dsta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5052" cy="991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55B16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42719E1E</Template>
  <TotalTime>3</TotalTime>
  <Pages>1</Pages>
  <Words>183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Magdalena Bielenda</cp:lastModifiedBy>
  <cp:revision>3</cp:revision>
  <cp:lastPrinted>2015-05-22T10:10:00Z</cp:lastPrinted>
  <dcterms:created xsi:type="dcterms:W3CDTF">2020-09-17T09:41:00Z</dcterms:created>
  <dcterms:modified xsi:type="dcterms:W3CDTF">2020-09-17T09:46:00Z</dcterms:modified>
</cp:coreProperties>
</file>